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236"/>
        <w:gridCol w:w="5335"/>
      </w:tblGrid>
      <w:tr w:rsidR="006977F5" w:rsidRPr="007F0154">
        <w:tc>
          <w:tcPr>
            <w:tcW w:w="4785" w:type="dxa"/>
          </w:tcPr>
          <w:p w:rsidR="006977F5" w:rsidRPr="007F0154" w:rsidRDefault="006977F5" w:rsidP="007F0154">
            <w:pPr>
              <w:spacing w:after="0" w:line="240" w:lineRule="auto"/>
            </w:pPr>
          </w:p>
        </w:tc>
        <w:tc>
          <w:tcPr>
            <w:tcW w:w="4786" w:type="dxa"/>
          </w:tcPr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Директору МБОУ ООШ № 10 муниципального образования город-курорт Геленджик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Водяновой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Место регис</w:t>
            </w:r>
            <w:bookmarkStart w:id="0" w:name="_GoBack"/>
            <w:bookmarkEnd w:id="0"/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г.________________________________________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ул._______________________________________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Дом_______________кв.____________________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г.________________________________________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ул._______________________________________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Дом_______________кв.____________________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</w:t>
            </w:r>
          </w:p>
          <w:p w:rsidR="006977F5" w:rsidRPr="007F0154" w:rsidRDefault="006977F5" w:rsidP="007F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Паспорт серия ____________№_______________</w:t>
            </w:r>
          </w:p>
          <w:p w:rsidR="006977F5" w:rsidRPr="007F0154" w:rsidRDefault="006977F5" w:rsidP="007F015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</w:t>
            </w:r>
          </w:p>
          <w:p w:rsidR="006977F5" w:rsidRPr="007F0154" w:rsidRDefault="006977F5" w:rsidP="007F015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F5" w:rsidRPr="007F0154" w:rsidRDefault="006977F5" w:rsidP="007F0154">
            <w:pPr>
              <w:spacing w:after="0" w:line="240" w:lineRule="auto"/>
            </w:pPr>
            <w:r w:rsidRPr="007F01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6977F5" w:rsidRDefault="006977F5"/>
    <w:p w:rsidR="006977F5" w:rsidRPr="00073936" w:rsidRDefault="006977F5" w:rsidP="00073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936">
        <w:rPr>
          <w:rFonts w:ascii="Times New Roman" w:hAnsi="Times New Roman" w:cs="Times New Roman"/>
          <w:sz w:val="24"/>
          <w:szCs w:val="24"/>
        </w:rPr>
        <w:t>Согласие</w:t>
      </w:r>
    </w:p>
    <w:p w:rsidR="006977F5" w:rsidRDefault="006977F5" w:rsidP="00073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93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977F5" w:rsidRDefault="006977F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Я,_________________________________________________________родитель ученика(цы)</w:t>
      </w:r>
    </w:p>
    <w:p w:rsidR="006977F5" w:rsidRPr="00073936" w:rsidRDefault="006977F5" w:rsidP="00073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977F5" w:rsidRDefault="006977F5" w:rsidP="00073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__________________________________________________________класса______________                                                  </w:t>
      </w:r>
      <w:r w:rsidRPr="0007393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977F5" w:rsidRDefault="006977F5" w:rsidP="00073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7F5" w:rsidRDefault="006977F5" w:rsidP="00070DE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г. №152-ФЗ « О персональных данных» даю согласие работникам МБОУ ООШ № 10, отвечающим за обработку персональных данных, на автоматизированную, а также без использования средств автоматизации, обработку персональных данных моего ребенка: фамилия, имя, отчество, дата рождения, адрес, телефон, данные свидетельства о рождении (паспорта), биометрические персональные данные, страхового медицинского полиса обязательного медицинского страхования граждан, состояние здоровья, успеваемость, результаты участия в конкурсах и олимпиадах. Персональных данных родителей (законных представителей):</w:t>
      </w:r>
      <w:r w:rsidRPr="0007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биометрические персональные данные (ксерокопия паспорта), адрес, телефон, семейное, социальное положение, образование, профессия, сведения о работе.</w:t>
      </w:r>
    </w:p>
    <w:p w:rsidR="006977F5" w:rsidRDefault="006977F5" w:rsidP="00070DE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Настоящее согласие действует со дня его подписания и распространяет свое действие на период обучения моего ребенка в МБОУ ООШ № 10 или до дня отзыва согласия в письменной форме.</w:t>
      </w:r>
    </w:p>
    <w:p w:rsidR="006977F5" w:rsidRDefault="006977F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7F5" w:rsidRDefault="006977F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7F5" w:rsidRDefault="006977F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7F5" w:rsidRPr="00073936" w:rsidRDefault="006977F5" w:rsidP="0007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«_____»_____________20_____г.                                                          ____________________ </w:t>
      </w:r>
    </w:p>
    <w:p w:rsidR="006977F5" w:rsidRPr="00073936" w:rsidRDefault="006977F5" w:rsidP="00070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sectPr w:rsidR="006977F5" w:rsidRPr="00073936" w:rsidSect="00F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936"/>
    <w:rsid w:val="00070DE5"/>
    <w:rsid w:val="00073936"/>
    <w:rsid w:val="001D56A9"/>
    <w:rsid w:val="001F1FF4"/>
    <w:rsid w:val="00393F48"/>
    <w:rsid w:val="00472EA4"/>
    <w:rsid w:val="004B3714"/>
    <w:rsid w:val="004B5502"/>
    <w:rsid w:val="006977F5"/>
    <w:rsid w:val="007F0154"/>
    <w:rsid w:val="00945B1F"/>
    <w:rsid w:val="00A01360"/>
    <w:rsid w:val="00A77C2E"/>
    <w:rsid w:val="00B303DB"/>
    <w:rsid w:val="00DE4615"/>
    <w:rsid w:val="00E1560C"/>
    <w:rsid w:val="00F7539A"/>
    <w:rsid w:val="00F8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93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354</Words>
  <Characters>2023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</dc:creator>
  <cp:keywords/>
  <dc:description/>
  <cp:lastModifiedBy>XTreme</cp:lastModifiedBy>
  <cp:revision>3</cp:revision>
  <cp:lastPrinted>2014-10-27T05:48:00Z</cp:lastPrinted>
  <dcterms:created xsi:type="dcterms:W3CDTF">2014-11-18T13:31:00Z</dcterms:created>
  <dcterms:modified xsi:type="dcterms:W3CDTF">2017-03-21T16:06:00Z</dcterms:modified>
</cp:coreProperties>
</file>